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53" w:rightChars="-73"/>
        <w:jc w:val="center"/>
        <w:rPr>
          <w:rFonts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音乐舞蹈学院2019-2020学年国家助学金</w:t>
      </w:r>
      <w:r>
        <w:rPr>
          <w:rFonts w:hint="eastAsia" w:ascii="黑体" w:hAnsi="黑体" w:eastAsia="黑体" w:cs="黑体"/>
          <w:sz w:val="32"/>
          <w:szCs w:val="32"/>
        </w:rPr>
        <w:t>名单公示</w:t>
      </w:r>
    </w:p>
    <w:p>
      <w:pPr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经</w:t>
      </w:r>
      <w:r>
        <w:rPr>
          <w:rFonts w:hint="eastAsia" w:ascii="宋体" w:hAnsi="宋体" w:cs="宋体"/>
          <w:sz w:val="28"/>
          <w:szCs w:val="28"/>
          <w:lang w:eastAsia="zh-CN"/>
        </w:rPr>
        <w:t>个人申请，</w:t>
      </w:r>
      <w:r>
        <w:rPr>
          <w:rFonts w:hint="eastAsia" w:ascii="宋体" w:hAnsi="宋体" w:cs="宋体"/>
          <w:sz w:val="28"/>
          <w:szCs w:val="28"/>
        </w:rPr>
        <w:t>班级</w:t>
      </w:r>
      <w:r>
        <w:rPr>
          <w:rFonts w:hint="eastAsia" w:ascii="宋体" w:hAnsi="宋体" w:cs="宋体"/>
          <w:sz w:val="28"/>
          <w:szCs w:val="28"/>
          <w:lang w:eastAsia="zh-CN"/>
        </w:rPr>
        <w:t>评议</w:t>
      </w:r>
      <w:r>
        <w:rPr>
          <w:rFonts w:hint="eastAsia" w:ascii="宋体" w:hAnsi="宋体" w:cs="宋体"/>
          <w:sz w:val="28"/>
          <w:szCs w:val="28"/>
        </w:rPr>
        <w:t>推荐，学院</w:t>
      </w:r>
      <w:r>
        <w:rPr>
          <w:rFonts w:hint="eastAsia" w:ascii="宋体" w:hAnsi="宋体" w:cs="宋体"/>
          <w:sz w:val="28"/>
          <w:szCs w:val="28"/>
          <w:lang w:eastAsia="zh-CN"/>
        </w:rPr>
        <w:t>国家助学金评审领导小组、工作小组</w:t>
      </w:r>
      <w:r>
        <w:rPr>
          <w:rFonts w:hint="eastAsia" w:ascii="宋体" w:hAnsi="宋体" w:cs="宋体"/>
          <w:sz w:val="28"/>
          <w:szCs w:val="28"/>
        </w:rPr>
        <w:t>审核，</w:t>
      </w:r>
      <w:r>
        <w:rPr>
          <w:rFonts w:hint="eastAsia" w:ascii="宋体" w:hAnsi="宋体" w:cs="宋体"/>
          <w:sz w:val="28"/>
          <w:szCs w:val="28"/>
          <w:lang w:eastAsia="zh-CN"/>
        </w:rPr>
        <w:t>依据《音乐舞蹈学院国家奖学金、国家励志奖学金、国家助学金评定办法</w:t>
      </w:r>
      <w:r>
        <w:rPr>
          <w:rFonts w:hint="eastAsia" w:ascii="宋体" w:hAnsi="宋体" w:cs="宋体"/>
          <w:sz w:val="28"/>
          <w:szCs w:val="28"/>
          <w:lang w:val="en-US" w:eastAsia="zh-CN"/>
        </w:rPr>
        <w:t>(2019年修）</w:t>
      </w:r>
      <w:r>
        <w:rPr>
          <w:rFonts w:hint="eastAsia" w:ascii="宋体" w:hAnsi="宋体" w:cs="宋体"/>
          <w:sz w:val="28"/>
          <w:szCs w:val="28"/>
          <w:lang w:eastAsia="zh-CN"/>
        </w:rPr>
        <w:t>》，现将国家助学金评选结果予以公示，具体如下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ind w:firstLine="562" w:firstLineChars="200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国家助学金一等（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110</w:t>
      </w:r>
      <w:r>
        <w:rPr>
          <w:rFonts w:hint="eastAsia" w:ascii="宋体" w:hAnsi="宋体" w:cs="宋体"/>
          <w:b/>
          <w:bCs/>
          <w:sz w:val="28"/>
          <w:szCs w:val="28"/>
        </w:rPr>
        <w:t>人）：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谢自臣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罗泽民  刘梦瑶   史江琳  谭  悦  白如月 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邹兰钦    潘克昊  王  康  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郭忆杨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景丹婷  欧阳慧  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龚  婷    周禹辰  许萌琼   周晓彤  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常宝洁  甄小涛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王  帆    鲁连山  李  雪   向俸钧  张媛媛  连淑欣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雷浩东    陈喜红  安  帅   甄倩倩  罗澳雨  张家璇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吕芷晴    冯文静  章莎娜   陈心如  张  洁  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周浩天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燕欧玲    蔡振华  黄芯越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张巨杰  吴延汕  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唐清慧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石朝晶  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闫智新  张文林   张钰龙 常  玉   黄志英  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吴宇豪    李  晶  赵亚杰   黄  彪  胡梦颖  陈江江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向  恒    肖  楚  史凌瑄   何  希  田云汉  王雅倩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廖小慧    陈志岗  王心茹   姜  丰  黄  荣  曹  颖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向鑫娣    郑  汨  俞  璇   汤恒艺  张  晨  孙佳丽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胡艺伟    周  超  孙海明   韦雨锦  林小茹  孟泽桃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刘桥波    郭旭珍  王  丹   孙  娟  阎潮朋  胡文娟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陈若婷    龙  凤  林雨竹   管彦斌  吴佳怡  贾  坤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王潇慧    何焦诚  沈波涛   孙碧云  古一钦  宋白珂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梁子璇    冯世杰  彭哲灵   刘可馨  文忠燨  舒  情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刘雅琳  王静欣   张  宁  杨  豆  谭  文    戴玉芳</w:t>
      </w:r>
    </w:p>
    <w:p>
      <w:pPr>
        <w:ind w:firstLine="560" w:firstLineChars="2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冀佩佩</w:t>
      </w:r>
    </w:p>
    <w:p>
      <w:pPr>
        <w:ind w:firstLine="562" w:firstLineChars="200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国家助学金三等（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30</w:t>
      </w:r>
      <w:r>
        <w:rPr>
          <w:rFonts w:hint="eastAsia" w:ascii="宋体" w:hAnsi="宋体" w:cs="宋体"/>
          <w:b/>
          <w:bCs/>
          <w:sz w:val="28"/>
          <w:szCs w:val="28"/>
        </w:rPr>
        <w:t>人）：</w:t>
      </w:r>
    </w:p>
    <w:p>
      <w:pPr>
        <w:ind w:left="559" w:leftChars="266" w:firstLine="0" w:firstLine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易思远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余河屿  施婷龄 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倾伟霞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李聪艳    曾德黔  </w:t>
      </w:r>
    </w:p>
    <w:p>
      <w:pPr>
        <w:ind w:left="559" w:leftChars="266" w:firstLine="0" w:firstLine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郑  颖    朱莉筠  樊湘妃   田海孝  盛人杰    江崇艳  </w:t>
      </w:r>
    </w:p>
    <w:p>
      <w:pPr>
        <w:ind w:left="559" w:leftChars="266" w:firstLine="0" w:firstLine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赵雨萌    颜楠楠  郭建鑫   谢晓琪  刘亚芝    张  驰  </w:t>
      </w:r>
    </w:p>
    <w:p>
      <w:pPr>
        <w:ind w:left="559" w:leftChars="266" w:firstLine="0" w:firstLine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李  敏  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唐嘉敏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闫梦瑶   董智磊  李  鹏    李云昊</w:t>
      </w:r>
    </w:p>
    <w:p>
      <w:pPr>
        <w:ind w:left="559" w:leftChars="266" w:firstLine="0" w:firstLine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阚  雷   马飞燕   柴成龙   彭阿慧  李  佳    卓心怡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如对以上结果有异议，请于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  <w:r>
        <w:rPr>
          <w:rFonts w:hint="eastAsia" w:ascii="宋体" w:hAnsi="宋体" w:cs="宋体"/>
          <w:sz w:val="28"/>
          <w:szCs w:val="28"/>
        </w:rPr>
        <w:t>前通过书面或电话形式向院学工办反映，逾期不予受理。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受理</w:t>
      </w:r>
      <w:r>
        <w:rPr>
          <w:rFonts w:hint="eastAsia" w:ascii="宋体" w:hAnsi="宋体" w:cs="宋体"/>
          <w:sz w:val="28"/>
          <w:szCs w:val="28"/>
        </w:rPr>
        <w:t>电话：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07438563720/15107477721</w:t>
      </w: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eastAsia="zh-CN"/>
        </w:rPr>
        <w:t>鲁</w:t>
      </w:r>
      <w:r>
        <w:rPr>
          <w:rFonts w:hint="eastAsia" w:ascii="宋体" w:hAnsi="宋体" w:cs="宋体"/>
          <w:sz w:val="28"/>
          <w:szCs w:val="28"/>
        </w:rPr>
        <w:t>老师）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受理地点：音乐舞蹈学院学生工作办公室</w:t>
      </w:r>
    </w:p>
    <w:p>
      <w:pPr>
        <w:widowControl/>
        <w:ind w:firstLine="840" w:firstLineChars="300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ind w:left="5598" w:leftChars="399" w:hanging="4760" w:hangingChars="170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音乐舞蹈学院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学生工作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办公室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 201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ascii="宋体" w:hAnsi="宋体" w:cs="宋体"/>
          <w:color w:val="000000"/>
          <w:kern w:val="0"/>
          <w:sz w:val="28"/>
          <w:szCs w:val="28"/>
        </w:rPr>
        <w:t>10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</w:t>
      </w:r>
    </w:p>
    <w:p>
      <w:pPr>
        <w:ind w:left="31680" w:hanging="960" w:hangingChars="300"/>
        <w:rPr>
          <w:rFonts w:ascii="宋体" w:cs="Times New Roman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A7E"/>
    <w:rsid w:val="000A1D16"/>
    <w:rsid w:val="00233D7C"/>
    <w:rsid w:val="004709E3"/>
    <w:rsid w:val="00642BC7"/>
    <w:rsid w:val="00670E80"/>
    <w:rsid w:val="007E46B8"/>
    <w:rsid w:val="00813A7E"/>
    <w:rsid w:val="008D1C65"/>
    <w:rsid w:val="009C225B"/>
    <w:rsid w:val="00AF611C"/>
    <w:rsid w:val="00D72F7B"/>
    <w:rsid w:val="00EA60F7"/>
    <w:rsid w:val="00F4428E"/>
    <w:rsid w:val="01837A3B"/>
    <w:rsid w:val="0B9F737F"/>
    <w:rsid w:val="11D16FAE"/>
    <w:rsid w:val="12E72075"/>
    <w:rsid w:val="13DF1D4A"/>
    <w:rsid w:val="15C34217"/>
    <w:rsid w:val="1AC65F0F"/>
    <w:rsid w:val="1F105750"/>
    <w:rsid w:val="227551C8"/>
    <w:rsid w:val="228B602D"/>
    <w:rsid w:val="2B307669"/>
    <w:rsid w:val="2D3F5265"/>
    <w:rsid w:val="2D975B2C"/>
    <w:rsid w:val="322C35AA"/>
    <w:rsid w:val="333D14AC"/>
    <w:rsid w:val="35582470"/>
    <w:rsid w:val="3DEE3741"/>
    <w:rsid w:val="46CD1E09"/>
    <w:rsid w:val="476529F5"/>
    <w:rsid w:val="511233B8"/>
    <w:rsid w:val="51AD175C"/>
    <w:rsid w:val="57BC47FE"/>
    <w:rsid w:val="59B02F9D"/>
    <w:rsid w:val="5C0E3225"/>
    <w:rsid w:val="5F460EFC"/>
    <w:rsid w:val="60CC332C"/>
    <w:rsid w:val="66505ED3"/>
    <w:rsid w:val="665221F5"/>
    <w:rsid w:val="71EC5752"/>
    <w:rsid w:val="73CA5FA2"/>
    <w:rsid w:val="748F1BDA"/>
    <w:rsid w:val="755F6A64"/>
    <w:rsid w:val="77CB4300"/>
    <w:rsid w:val="7B5C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7373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234</Words>
  <Characters>1334</Characters>
  <Lines>0</Lines>
  <Paragraphs>0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陆诺</cp:lastModifiedBy>
  <cp:lastPrinted>2019-11-01T09:51:00Z</cp:lastPrinted>
  <dcterms:modified xsi:type="dcterms:W3CDTF">2019-11-06T07:00:39Z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